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23" w:rsidRPr="00BC3970" w:rsidRDefault="005B0E6D" w:rsidP="00FE4CEB">
      <w:pPr>
        <w:pStyle w:val="Tytu"/>
        <w:tabs>
          <w:tab w:val="right" w:leader="underscore" w:pos="9639"/>
        </w:tabs>
        <w:rPr>
          <w:b/>
        </w:rPr>
      </w:pPr>
      <w:r w:rsidRPr="00BC3970">
        <w:rPr>
          <w:b/>
          <w:sz w:val="36"/>
        </w:rPr>
        <w:t>Zgłoszenie reklamacyjne</w:t>
      </w:r>
      <w:r w:rsidR="003C5514" w:rsidRPr="00BC3970">
        <w:rPr>
          <w:b/>
          <w:sz w:val="36"/>
        </w:rPr>
        <w:t xml:space="preserve"> nr</w:t>
      </w:r>
      <w:r w:rsidR="00D679FD" w:rsidRPr="00BC3970">
        <w:rPr>
          <w:b/>
          <w:sz w:val="36"/>
        </w:rPr>
        <w:t xml:space="preserve"> </w:t>
      </w:r>
      <w:commentRangeStart w:id="0"/>
      <w:r w:rsidR="000B2EF5" w:rsidRPr="00BC3970">
        <w:rPr>
          <w:b/>
          <w:sz w:val="36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" w:name="Tekst18"/>
      <w:r w:rsidR="005B1496" w:rsidRPr="00BC3970">
        <w:rPr>
          <w:b/>
          <w:sz w:val="36"/>
        </w:rPr>
        <w:instrText xml:space="preserve"> FORMTEXT </w:instrText>
      </w:r>
      <w:r w:rsidR="000B2EF5" w:rsidRPr="00BC3970">
        <w:rPr>
          <w:b/>
          <w:sz w:val="36"/>
        </w:rPr>
      </w:r>
      <w:r w:rsidR="000B2EF5" w:rsidRPr="00BC3970">
        <w:rPr>
          <w:b/>
          <w:sz w:val="36"/>
        </w:rPr>
        <w:fldChar w:fldCharType="separate"/>
      </w:r>
      <w:r w:rsidR="005B1496" w:rsidRPr="00BC3970">
        <w:rPr>
          <w:b/>
          <w:sz w:val="36"/>
        </w:rPr>
        <w:t> </w:t>
      </w:r>
      <w:r w:rsidR="005B1496" w:rsidRPr="00BC3970">
        <w:rPr>
          <w:b/>
          <w:sz w:val="36"/>
        </w:rPr>
        <w:t> </w:t>
      </w:r>
      <w:r w:rsidR="005B1496" w:rsidRPr="00BC3970">
        <w:rPr>
          <w:b/>
          <w:sz w:val="36"/>
        </w:rPr>
        <w:t> </w:t>
      </w:r>
      <w:r w:rsidR="005B1496" w:rsidRPr="00BC3970">
        <w:rPr>
          <w:b/>
          <w:sz w:val="36"/>
        </w:rPr>
        <w:t> </w:t>
      </w:r>
      <w:r w:rsidR="005B1496" w:rsidRPr="00BC3970">
        <w:rPr>
          <w:b/>
          <w:sz w:val="36"/>
        </w:rPr>
        <w:t> </w:t>
      </w:r>
      <w:r w:rsidR="000B2EF5" w:rsidRPr="00BC3970">
        <w:rPr>
          <w:b/>
          <w:sz w:val="36"/>
        </w:rPr>
        <w:fldChar w:fldCharType="end"/>
      </w:r>
      <w:bookmarkEnd w:id="1"/>
      <w:commentRangeEnd w:id="0"/>
      <w:r w:rsidR="00BC3970" w:rsidRPr="00BC3970">
        <w:rPr>
          <w:rStyle w:val="Odwoaniedokomentarza"/>
          <w:rFonts w:eastAsia="Calibri"/>
          <w:b/>
          <w:color w:val="auto"/>
          <w:spacing w:val="0"/>
          <w:kern w:val="0"/>
          <w:sz w:val="12"/>
        </w:rPr>
        <w:commentReference w:id="0"/>
      </w:r>
      <w:r w:rsidR="00BC3970" w:rsidRPr="00BC3970">
        <w:rPr>
          <w:b/>
          <w:sz w:val="36"/>
        </w:rPr>
        <w:t xml:space="preserve"> - </w:t>
      </w:r>
      <w:commentRangeStart w:id="2"/>
      <w:r w:rsidR="000B2EF5" w:rsidRPr="00BC3970">
        <w:rPr>
          <w:b/>
          <w:sz w:val="36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3" w:name="Tekst19"/>
      <w:r w:rsidR="00BC3970" w:rsidRPr="00BC3970">
        <w:rPr>
          <w:b/>
          <w:sz w:val="36"/>
        </w:rPr>
        <w:instrText xml:space="preserve"> FORMTEXT </w:instrText>
      </w:r>
      <w:r w:rsidR="000B2EF5" w:rsidRPr="00BC3970">
        <w:rPr>
          <w:b/>
          <w:sz w:val="36"/>
        </w:rPr>
      </w:r>
      <w:r w:rsidR="000B2EF5" w:rsidRPr="00BC3970">
        <w:rPr>
          <w:b/>
          <w:sz w:val="36"/>
        </w:rPr>
        <w:fldChar w:fldCharType="separate"/>
      </w:r>
      <w:r w:rsidR="00BC3970" w:rsidRPr="00BC3970">
        <w:rPr>
          <w:b/>
          <w:noProof/>
          <w:sz w:val="36"/>
        </w:rPr>
        <w:t> </w:t>
      </w:r>
      <w:r w:rsidR="00BC3970" w:rsidRPr="00BC3970">
        <w:rPr>
          <w:b/>
          <w:noProof/>
          <w:sz w:val="36"/>
        </w:rPr>
        <w:t> </w:t>
      </w:r>
      <w:r w:rsidR="00BC3970" w:rsidRPr="00BC3970">
        <w:rPr>
          <w:b/>
          <w:noProof/>
          <w:sz w:val="36"/>
        </w:rPr>
        <w:t> </w:t>
      </w:r>
      <w:r w:rsidR="00BC3970" w:rsidRPr="00BC3970">
        <w:rPr>
          <w:b/>
          <w:noProof/>
          <w:sz w:val="36"/>
        </w:rPr>
        <w:t> </w:t>
      </w:r>
      <w:r w:rsidR="00BC3970" w:rsidRPr="00BC3970">
        <w:rPr>
          <w:b/>
          <w:noProof/>
          <w:sz w:val="36"/>
        </w:rPr>
        <w:t> </w:t>
      </w:r>
      <w:r w:rsidR="000B2EF5" w:rsidRPr="00BC3970">
        <w:rPr>
          <w:b/>
          <w:sz w:val="36"/>
        </w:rPr>
        <w:fldChar w:fldCharType="end"/>
      </w:r>
      <w:bookmarkEnd w:id="3"/>
      <w:commentRangeEnd w:id="2"/>
      <w:r w:rsidR="00BC3970">
        <w:rPr>
          <w:rStyle w:val="Odwoaniedokomentarza"/>
          <w:rFonts w:eastAsia="Calibri"/>
          <w:color w:val="auto"/>
          <w:spacing w:val="0"/>
          <w:kern w:val="0"/>
        </w:rPr>
        <w:commentReference w:id="2"/>
      </w:r>
    </w:p>
    <w:p w:rsidR="001521E5" w:rsidRPr="001521E5" w:rsidRDefault="001521E5" w:rsidP="00D61E7B">
      <w:r w:rsidRPr="001521E5">
        <w:rPr>
          <w:rStyle w:val="Odwoanieintensywne"/>
        </w:rPr>
        <w:t>Uwaga!</w:t>
      </w:r>
      <w:r>
        <w:t xml:space="preserve"> </w:t>
      </w:r>
      <w:r w:rsidR="00D61E7B" w:rsidRPr="001521E5">
        <w:t>Na jednym zgłoszeniu reklamacyjnym może być reklamowany tylko jeden towar</w:t>
      </w:r>
      <w:r w:rsidR="00E6000B" w:rsidRPr="001521E5">
        <w:t>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76"/>
        <w:gridCol w:w="7376"/>
      </w:tblGrid>
      <w:tr w:rsidR="001521E5" w:rsidRPr="00B174B3" w:rsidTr="00C7239B">
        <w:tc>
          <w:tcPr>
            <w:tcW w:w="2376" w:type="dxa"/>
            <w:shd w:val="clear" w:color="auto" w:fill="CEE5F5"/>
            <w:vAlign w:val="center"/>
          </w:tcPr>
          <w:p w:rsidR="001521E5" w:rsidRPr="00B174B3" w:rsidRDefault="001521E5" w:rsidP="001521E5">
            <w:pPr>
              <w:spacing w:before="60" w:after="60"/>
              <w:jc w:val="left"/>
              <w:rPr>
                <w:sz w:val="18"/>
              </w:rPr>
            </w:pPr>
            <w:r w:rsidRPr="00B174B3">
              <w:rPr>
                <w:sz w:val="18"/>
              </w:rPr>
              <w:t>Typ reklamacji</w:t>
            </w:r>
          </w:p>
        </w:tc>
        <w:bookmarkStart w:id="4" w:name="Lista1"/>
        <w:tc>
          <w:tcPr>
            <w:tcW w:w="7376" w:type="dxa"/>
            <w:vAlign w:val="center"/>
          </w:tcPr>
          <w:p w:rsidR="001521E5" w:rsidRPr="00B174B3" w:rsidRDefault="000B2EF5" w:rsidP="00C7239B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klienta"/>
                    <w:listEntry w:val="przedsprzedażowa"/>
                  </w:ddList>
                </w:ffData>
              </w:fldChar>
            </w:r>
            <w:r w:rsidR="00FD6375"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4"/>
          </w:p>
        </w:tc>
      </w:tr>
    </w:tbl>
    <w:p w:rsidR="002F4D23" w:rsidRDefault="002F4D23" w:rsidP="001521E5">
      <w:pPr>
        <w:pStyle w:val="Nagwek2"/>
      </w:pPr>
      <w:r>
        <w:t>Dane z</w:t>
      </w:r>
      <w:r w:rsidR="00D5723D">
        <w:t>głaszającego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76"/>
        <w:gridCol w:w="7402"/>
      </w:tblGrid>
      <w:tr w:rsidR="002F4D23" w:rsidRPr="00B174B3" w:rsidTr="00C7239B">
        <w:tc>
          <w:tcPr>
            <w:tcW w:w="2376" w:type="dxa"/>
            <w:shd w:val="clear" w:color="auto" w:fill="CEE5F5"/>
            <w:vAlign w:val="center"/>
          </w:tcPr>
          <w:p w:rsidR="002F4D23" w:rsidRPr="00B174B3" w:rsidRDefault="002F4D23" w:rsidP="00267351">
            <w:pPr>
              <w:spacing w:before="60" w:after="60"/>
              <w:jc w:val="left"/>
              <w:rPr>
                <w:sz w:val="18"/>
              </w:rPr>
            </w:pPr>
            <w:r w:rsidRPr="00B174B3">
              <w:rPr>
                <w:sz w:val="18"/>
              </w:rPr>
              <w:t xml:space="preserve">Nazwa </w:t>
            </w:r>
            <w:r w:rsidR="00D5723D" w:rsidRPr="00B174B3">
              <w:rPr>
                <w:sz w:val="18"/>
              </w:rPr>
              <w:t>sklepu/</w:t>
            </w:r>
            <w:r w:rsidRPr="00B174B3">
              <w:rPr>
                <w:sz w:val="18"/>
              </w:rPr>
              <w:t>firmy</w:t>
            </w:r>
          </w:p>
        </w:tc>
        <w:tc>
          <w:tcPr>
            <w:tcW w:w="7402" w:type="dxa"/>
            <w:vAlign w:val="center"/>
          </w:tcPr>
          <w:p w:rsidR="002F4D23" w:rsidRPr="00B174B3" w:rsidRDefault="000B2EF5" w:rsidP="00C7239B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5" w:name="Tekst1"/>
            <w:r w:rsidR="00FD6375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2F4D23" w:rsidRPr="00B174B3" w:rsidTr="00C7239B">
        <w:tc>
          <w:tcPr>
            <w:tcW w:w="2376" w:type="dxa"/>
            <w:shd w:val="clear" w:color="auto" w:fill="CEE5F5"/>
            <w:vAlign w:val="center"/>
          </w:tcPr>
          <w:p w:rsidR="002F4D23" w:rsidRPr="00B174B3" w:rsidRDefault="001C3E9E" w:rsidP="00267351">
            <w:pPr>
              <w:spacing w:before="60" w:after="60"/>
              <w:jc w:val="left"/>
              <w:rPr>
                <w:sz w:val="18"/>
              </w:rPr>
            </w:pPr>
            <w:r w:rsidRPr="00B174B3">
              <w:rPr>
                <w:sz w:val="18"/>
              </w:rPr>
              <w:t xml:space="preserve">Osoba </w:t>
            </w:r>
            <w:r w:rsidR="001521E5" w:rsidRPr="00B174B3">
              <w:rPr>
                <w:sz w:val="18"/>
              </w:rPr>
              <w:t>kontaktowa</w:t>
            </w:r>
          </w:p>
        </w:tc>
        <w:tc>
          <w:tcPr>
            <w:tcW w:w="7402" w:type="dxa"/>
            <w:vAlign w:val="center"/>
          </w:tcPr>
          <w:p w:rsidR="002F4D23" w:rsidRPr="00B174B3" w:rsidRDefault="000B2EF5" w:rsidP="00C7239B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6" w:name="Tekst2"/>
            <w:r w:rsidR="00FD6375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</w:tbl>
    <w:p w:rsidR="00085A2E" w:rsidRDefault="006E4063" w:rsidP="001521E5">
      <w:pPr>
        <w:pStyle w:val="Nagwek2"/>
      </w:pPr>
      <w:r>
        <w:t>Dane reklamującego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76"/>
        <w:gridCol w:w="2513"/>
        <w:gridCol w:w="2444"/>
        <w:gridCol w:w="2445"/>
      </w:tblGrid>
      <w:tr w:rsidR="00085A2E" w:rsidRPr="00B174B3" w:rsidTr="00C7239B">
        <w:tc>
          <w:tcPr>
            <w:tcW w:w="2376" w:type="dxa"/>
            <w:shd w:val="clear" w:color="auto" w:fill="CEE5F5"/>
            <w:vAlign w:val="center"/>
          </w:tcPr>
          <w:p w:rsidR="00085A2E" w:rsidRPr="00B174B3" w:rsidRDefault="008C19B9" w:rsidP="00267351">
            <w:pPr>
              <w:spacing w:before="60" w:after="60"/>
              <w:jc w:val="left"/>
              <w:rPr>
                <w:sz w:val="18"/>
              </w:rPr>
            </w:pPr>
            <w:r w:rsidRPr="00B174B3">
              <w:rPr>
                <w:sz w:val="18"/>
              </w:rPr>
              <w:t>Imię i nazwisko</w:t>
            </w:r>
          </w:p>
        </w:tc>
        <w:tc>
          <w:tcPr>
            <w:tcW w:w="7402" w:type="dxa"/>
            <w:gridSpan w:val="3"/>
            <w:vAlign w:val="center"/>
          </w:tcPr>
          <w:p w:rsidR="00085A2E" w:rsidRPr="00B174B3" w:rsidRDefault="000B2EF5" w:rsidP="00C7239B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 w:rsidR="00FD6375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  <w:tr w:rsidR="00B23953" w:rsidRPr="00B174B3" w:rsidTr="00C7239B">
        <w:tc>
          <w:tcPr>
            <w:tcW w:w="2376" w:type="dxa"/>
            <w:shd w:val="clear" w:color="auto" w:fill="CEE5F5"/>
            <w:vAlign w:val="center"/>
          </w:tcPr>
          <w:p w:rsidR="00B23953" w:rsidRPr="00B174B3" w:rsidRDefault="00B23953" w:rsidP="00267351">
            <w:pPr>
              <w:spacing w:before="60" w:after="60"/>
              <w:jc w:val="left"/>
              <w:rPr>
                <w:sz w:val="18"/>
              </w:rPr>
            </w:pPr>
            <w:r w:rsidRPr="00B174B3">
              <w:rPr>
                <w:sz w:val="18"/>
              </w:rPr>
              <w:t>Adres</w:t>
            </w:r>
          </w:p>
        </w:tc>
        <w:tc>
          <w:tcPr>
            <w:tcW w:w="7402" w:type="dxa"/>
            <w:gridSpan w:val="3"/>
            <w:vAlign w:val="center"/>
          </w:tcPr>
          <w:p w:rsidR="00B23953" w:rsidRPr="00B174B3" w:rsidRDefault="000B2EF5" w:rsidP="00C7239B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8" w:name="Tekst4"/>
            <w:r w:rsidR="00FD6375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4A34BE" w:rsidRPr="00B174B3" w:rsidTr="00C7239B">
        <w:tc>
          <w:tcPr>
            <w:tcW w:w="2376" w:type="dxa"/>
            <w:shd w:val="clear" w:color="auto" w:fill="CEE5F5"/>
            <w:vAlign w:val="center"/>
          </w:tcPr>
          <w:p w:rsidR="004A34BE" w:rsidRPr="00B174B3" w:rsidRDefault="004A34BE" w:rsidP="00267351">
            <w:pPr>
              <w:spacing w:before="60" w:after="60"/>
              <w:jc w:val="left"/>
              <w:rPr>
                <w:sz w:val="18"/>
              </w:rPr>
            </w:pPr>
            <w:r w:rsidRPr="00B174B3">
              <w:rPr>
                <w:sz w:val="18"/>
              </w:rPr>
              <w:t>Numer telefonu</w:t>
            </w:r>
          </w:p>
        </w:tc>
        <w:commentRangeStart w:id="9"/>
        <w:tc>
          <w:tcPr>
            <w:tcW w:w="2513" w:type="dxa"/>
            <w:vAlign w:val="center"/>
          </w:tcPr>
          <w:p w:rsidR="004A34BE" w:rsidRPr="00B174B3" w:rsidRDefault="000B2EF5" w:rsidP="00C7239B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0" w:name="Tekst5"/>
            <w:r w:rsidR="00FD6375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  <w:commentRangeEnd w:id="9"/>
            <w:r w:rsidR="004F54AA">
              <w:rPr>
                <w:rStyle w:val="Odwoaniedokomentarza"/>
              </w:rPr>
              <w:commentReference w:id="9"/>
            </w:r>
          </w:p>
        </w:tc>
        <w:tc>
          <w:tcPr>
            <w:tcW w:w="2444" w:type="dxa"/>
            <w:shd w:val="clear" w:color="auto" w:fill="CEE5F5"/>
            <w:vAlign w:val="center"/>
          </w:tcPr>
          <w:p w:rsidR="004A34BE" w:rsidRPr="00B174B3" w:rsidRDefault="004A34BE" w:rsidP="00267351">
            <w:pPr>
              <w:spacing w:before="60" w:after="60"/>
              <w:jc w:val="left"/>
              <w:rPr>
                <w:sz w:val="18"/>
              </w:rPr>
            </w:pPr>
            <w:r w:rsidRPr="00B174B3">
              <w:rPr>
                <w:sz w:val="18"/>
              </w:rPr>
              <w:t>Adres e-mail</w:t>
            </w:r>
          </w:p>
        </w:tc>
        <w:tc>
          <w:tcPr>
            <w:tcW w:w="2445" w:type="dxa"/>
            <w:vAlign w:val="center"/>
          </w:tcPr>
          <w:p w:rsidR="004A34BE" w:rsidRPr="00B174B3" w:rsidRDefault="000B2EF5" w:rsidP="00C7239B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1" w:name="Tekst6"/>
            <w:r w:rsidR="00FD6375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</w:tbl>
    <w:p w:rsidR="002F4D23" w:rsidRPr="002F4D23" w:rsidRDefault="002F4D23" w:rsidP="001521E5">
      <w:pPr>
        <w:pStyle w:val="Nagwek2"/>
      </w:pPr>
      <w:r>
        <w:t xml:space="preserve">Szczegóły </w:t>
      </w:r>
      <w:r w:rsidR="00DD4936">
        <w:t>reklamowanego towaru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76"/>
        <w:gridCol w:w="2835"/>
        <w:gridCol w:w="1843"/>
        <w:gridCol w:w="2738"/>
      </w:tblGrid>
      <w:tr w:rsidR="00B02020" w:rsidRPr="00B174B3" w:rsidTr="00267351">
        <w:tc>
          <w:tcPr>
            <w:tcW w:w="2376" w:type="dxa"/>
            <w:shd w:val="clear" w:color="auto" w:fill="CEE5F5"/>
            <w:vAlign w:val="center"/>
          </w:tcPr>
          <w:p w:rsidR="00B02020" w:rsidRPr="00B174B3" w:rsidRDefault="00B02020" w:rsidP="00267351">
            <w:pPr>
              <w:spacing w:before="60" w:after="60"/>
              <w:jc w:val="left"/>
              <w:rPr>
                <w:sz w:val="18"/>
              </w:rPr>
            </w:pPr>
            <w:r w:rsidRPr="00B174B3">
              <w:rPr>
                <w:sz w:val="18"/>
              </w:rPr>
              <w:t>Nazwa/typ</w:t>
            </w:r>
          </w:p>
        </w:tc>
        <w:tc>
          <w:tcPr>
            <w:tcW w:w="7416" w:type="dxa"/>
            <w:gridSpan w:val="3"/>
            <w:vAlign w:val="center"/>
          </w:tcPr>
          <w:p w:rsidR="00B02020" w:rsidRPr="00B174B3" w:rsidRDefault="000B2EF5" w:rsidP="004D085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2" w:name="Tekst7"/>
            <w:r w:rsidR="00FD6375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</w:tr>
      <w:tr w:rsidR="00B02020" w:rsidRPr="00B174B3" w:rsidTr="00C7239B">
        <w:tc>
          <w:tcPr>
            <w:tcW w:w="2376" w:type="dxa"/>
            <w:shd w:val="clear" w:color="auto" w:fill="CEE5F5"/>
            <w:vAlign w:val="center"/>
          </w:tcPr>
          <w:p w:rsidR="00B02020" w:rsidRPr="00B174B3" w:rsidRDefault="00B02020" w:rsidP="00267351">
            <w:pPr>
              <w:spacing w:before="60" w:after="60"/>
              <w:jc w:val="left"/>
              <w:rPr>
                <w:sz w:val="18"/>
              </w:rPr>
            </w:pPr>
            <w:r w:rsidRPr="00B174B3">
              <w:rPr>
                <w:sz w:val="18"/>
              </w:rPr>
              <w:t>Kolor</w:t>
            </w:r>
          </w:p>
        </w:tc>
        <w:bookmarkStart w:id="13" w:name="Lista2"/>
        <w:tc>
          <w:tcPr>
            <w:tcW w:w="2835" w:type="dxa"/>
            <w:vAlign w:val="center"/>
          </w:tcPr>
          <w:p w:rsidR="00B02020" w:rsidRPr="00B174B3" w:rsidRDefault="000B2EF5" w:rsidP="00C7239B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zarny"/>
                    <w:listEntry w:val="biały"/>
                    <w:listEntry w:val="niebieskie"/>
                    <w:listEntry w:val="czerwony"/>
                    <w:listEntry w:val="żółty"/>
                  </w:ddList>
                </w:ffData>
              </w:fldChar>
            </w:r>
            <w:r w:rsidR="004F54AA"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1843" w:type="dxa"/>
            <w:shd w:val="clear" w:color="auto" w:fill="CEE5F5"/>
            <w:vAlign w:val="center"/>
          </w:tcPr>
          <w:p w:rsidR="00B02020" w:rsidRPr="00B174B3" w:rsidRDefault="00B02020" w:rsidP="00267351">
            <w:pPr>
              <w:spacing w:before="60" w:after="60"/>
              <w:jc w:val="left"/>
              <w:rPr>
                <w:sz w:val="18"/>
              </w:rPr>
            </w:pPr>
            <w:r w:rsidRPr="00B174B3">
              <w:rPr>
                <w:sz w:val="18"/>
              </w:rPr>
              <w:t>Rodzaj szklenia</w:t>
            </w:r>
          </w:p>
        </w:tc>
        <w:tc>
          <w:tcPr>
            <w:tcW w:w="2738" w:type="dxa"/>
            <w:vAlign w:val="center"/>
          </w:tcPr>
          <w:p w:rsidR="00B02020" w:rsidRPr="00B174B3" w:rsidRDefault="000B2EF5" w:rsidP="00C7239B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"/>
            <w:r w:rsidR="00C71171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4"/>
            <w:r w:rsidR="00C71171">
              <w:rPr>
                <w:sz w:val="18"/>
              </w:rPr>
              <w:t xml:space="preserve"> </w:t>
            </w:r>
            <w:proofErr w:type="gramStart"/>
            <w:r w:rsidR="00C71171">
              <w:rPr>
                <w:sz w:val="18"/>
              </w:rPr>
              <w:t xml:space="preserve">matowe   </w:t>
            </w:r>
            <w:proofErr w:type="gramEnd"/>
            <w:r>
              <w:rPr>
                <w:sz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"/>
            <w:r w:rsidR="00C71171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5"/>
            <w:proofErr w:type="gramStart"/>
            <w:r w:rsidR="00C71171">
              <w:rPr>
                <w:sz w:val="18"/>
              </w:rPr>
              <w:t xml:space="preserve"> przejrzyste</w:t>
            </w:r>
            <w:proofErr w:type="gramEnd"/>
          </w:p>
        </w:tc>
      </w:tr>
      <w:tr w:rsidR="00ED04AF" w:rsidRPr="00B174B3" w:rsidTr="00C7239B">
        <w:trPr>
          <w:trHeight w:val="402"/>
        </w:trPr>
        <w:tc>
          <w:tcPr>
            <w:tcW w:w="2376" w:type="dxa"/>
            <w:shd w:val="clear" w:color="auto" w:fill="CEE5F5"/>
            <w:vAlign w:val="center"/>
          </w:tcPr>
          <w:p w:rsidR="00ED04AF" w:rsidRPr="00B174B3" w:rsidRDefault="00ED04AF" w:rsidP="00267351">
            <w:pPr>
              <w:spacing w:before="60" w:after="60"/>
              <w:jc w:val="left"/>
              <w:rPr>
                <w:sz w:val="18"/>
              </w:rPr>
            </w:pPr>
            <w:r w:rsidRPr="00B174B3">
              <w:rPr>
                <w:sz w:val="18"/>
              </w:rPr>
              <w:t>Szerokość</w:t>
            </w:r>
          </w:p>
        </w:tc>
        <w:tc>
          <w:tcPr>
            <w:tcW w:w="2835" w:type="dxa"/>
            <w:vAlign w:val="center"/>
          </w:tcPr>
          <w:p w:rsidR="00ED04AF" w:rsidRPr="00B174B3" w:rsidRDefault="000B2EF5" w:rsidP="00C7239B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object w:dxaOrig="117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58.4pt;height:18.35pt" o:ole="">
                  <v:imagedata r:id="rId8" o:title=""/>
                </v:shape>
                <w:control r:id="rId9" w:name="OptionButton1" w:shapeid="_x0000_i1036"/>
              </w:object>
            </w:r>
            <w:r w:rsidR="00E94ADD">
              <w:rPr>
                <w:sz w:val="18"/>
              </w:rPr>
              <w:t xml:space="preserve">  </w:t>
            </w:r>
            <w:r>
              <w:rPr>
                <w:sz w:val="18"/>
              </w:rPr>
              <w:object w:dxaOrig="1170" w:dyaOrig="360">
                <v:shape id="_x0000_i1038" type="#_x0000_t75" style="width:58.4pt;height:18.35pt" o:ole="">
                  <v:imagedata r:id="rId10" o:title=""/>
                </v:shape>
                <w:control r:id="rId11" w:name="OptionButton2" w:shapeid="_x0000_i1038"/>
              </w:object>
            </w:r>
          </w:p>
        </w:tc>
        <w:tc>
          <w:tcPr>
            <w:tcW w:w="1843" w:type="dxa"/>
            <w:shd w:val="clear" w:color="auto" w:fill="CEE5F5"/>
            <w:vAlign w:val="center"/>
          </w:tcPr>
          <w:p w:rsidR="00ED04AF" w:rsidRPr="00B174B3" w:rsidRDefault="00ED04AF" w:rsidP="00267351">
            <w:pPr>
              <w:spacing w:before="60" w:after="60"/>
              <w:jc w:val="left"/>
              <w:rPr>
                <w:sz w:val="18"/>
              </w:rPr>
            </w:pPr>
            <w:r w:rsidRPr="00B174B3">
              <w:rPr>
                <w:sz w:val="18"/>
              </w:rPr>
              <w:t>Wysokość</w:t>
            </w:r>
          </w:p>
        </w:tc>
        <w:tc>
          <w:tcPr>
            <w:tcW w:w="2738" w:type="dxa"/>
            <w:vAlign w:val="center"/>
          </w:tcPr>
          <w:p w:rsidR="00ED04AF" w:rsidRPr="00B174B3" w:rsidRDefault="000B2EF5" w:rsidP="00C7239B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object w:dxaOrig="1170" w:dyaOrig="360">
                <v:shape id="_x0000_i1040" type="#_x0000_t75" style="width:55.7pt;height:18.35pt" o:ole="">
                  <v:imagedata r:id="rId12" o:title=""/>
                </v:shape>
                <w:control r:id="rId13" w:name="OptionButton3" w:shapeid="_x0000_i1040"/>
              </w:object>
            </w:r>
            <w:r w:rsidR="00E94ADD">
              <w:rPr>
                <w:sz w:val="18"/>
              </w:rPr>
              <w:t xml:space="preserve">  </w:t>
            </w:r>
            <w:r>
              <w:rPr>
                <w:sz w:val="18"/>
              </w:rPr>
              <w:object w:dxaOrig="1170" w:dyaOrig="360">
                <v:shape id="_x0000_i1042" type="#_x0000_t75" style="width:62.5pt;height:18.35pt" o:ole="">
                  <v:imagedata r:id="rId14" o:title=""/>
                </v:shape>
                <w:control r:id="rId15" w:name="OptionButton4" w:shapeid="_x0000_i1042"/>
              </w:object>
            </w:r>
          </w:p>
        </w:tc>
      </w:tr>
      <w:tr w:rsidR="00E1720B" w:rsidRPr="00B174B3" w:rsidTr="00C7239B">
        <w:tc>
          <w:tcPr>
            <w:tcW w:w="2376" w:type="dxa"/>
            <w:shd w:val="clear" w:color="auto" w:fill="CEE5F5"/>
            <w:vAlign w:val="center"/>
          </w:tcPr>
          <w:p w:rsidR="00E1720B" w:rsidRPr="00B174B3" w:rsidRDefault="00E1720B" w:rsidP="00267351">
            <w:pPr>
              <w:spacing w:before="60" w:after="60"/>
              <w:jc w:val="left"/>
              <w:rPr>
                <w:sz w:val="18"/>
              </w:rPr>
            </w:pPr>
            <w:r w:rsidRPr="00B174B3">
              <w:rPr>
                <w:sz w:val="18"/>
              </w:rPr>
              <w:t>Data zakupu</w:t>
            </w:r>
          </w:p>
        </w:tc>
        <w:sdt>
          <w:sdtPr>
            <w:rPr>
              <w:sz w:val="10"/>
            </w:rPr>
            <w:id w:val="2255011"/>
            <w:placeholder>
              <w:docPart w:val="B4379AD271424136B8C15A209ACF6F81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vAlign w:val="center"/>
              </w:tcPr>
              <w:p w:rsidR="00E1720B" w:rsidRPr="00267351" w:rsidRDefault="004F54AA" w:rsidP="00C7239B">
                <w:pPr>
                  <w:spacing w:before="60" w:after="60"/>
                  <w:jc w:val="left"/>
                  <w:rPr>
                    <w:sz w:val="10"/>
                  </w:rPr>
                </w:pPr>
                <w:r w:rsidRPr="00267351">
                  <w:rPr>
                    <w:rStyle w:val="Tekstzastpczy"/>
                    <w:sz w:val="10"/>
                  </w:rPr>
                  <w:t>Kliknij tutaj, aby wprowadzić datę.</w:t>
                </w:r>
              </w:p>
            </w:tc>
          </w:sdtContent>
        </w:sdt>
        <w:tc>
          <w:tcPr>
            <w:tcW w:w="1843" w:type="dxa"/>
            <w:shd w:val="clear" w:color="auto" w:fill="CEE5F5"/>
            <w:vAlign w:val="center"/>
          </w:tcPr>
          <w:p w:rsidR="00E1720B" w:rsidRPr="00B174B3" w:rsidRDefault="00267351" w:rsidP="00267351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>N</w:t>
            </w:r>
            <w:r w:rsidR="00E1720B" w:rsidRPr="00B174B3">
              <w:rPr>
                <w:sz w:val="18"/>
              </w:rPr>
              <w:t>r zakupu</w:t>
            </w:r>
          </w:p>
        </w:tc>
        <w:commentRangeStart w:id="16"/>
        <w:tc>
          <w:tcPr>
            <w:tcW w:w="2738" w:type="dxa"/>
            <w:vAlign w:val="center"/>
          </w:tcPr>
          <w:p w:rsidR="00E1720B" w:rsidRPr="00B174B3" w:rsidRDefault="000B2EF5" w:rsidP="00C7239B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7" w:name="Tekst14"/>
            <w:r w:rsidR="00FD6375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  <w:commentRangeEnd w:id="16"/>
            <w:r w:rsidR="00267351">
              <w:rPr>
                <w:rStyle w:val="Odwoaniedokomentarza"/>
              </w:rPr>
              <w:commentReference w:id="16"/>
            </w:r>
          </w:p>
        </w:tc>
      </w:tr>
      <w:tr w:rsidR="00E1720B" w:rsidRPr="00B174B3" w:rsidTr="00267351">
        <w:tc>
          <w:tcPr>
            <w:tcW w:w="2376" w:type="dxa"/>
            <w:shd w:val="clear" w:color="auto" w:fill="CEE5F5"/>
            <w:vAlign w:val="center"/>
          </w:tcPr>
          <w:p w:rsidR="00E1720B" w:rsidRPr="00B174B3" w:rsidRDefault="00E1720B" w:rsidP="00267351">
            <w:pPr>
              <w:spacing w:before="60" w:after="60"/>
              <w:jc w:val="left"/>
              <w:rPr>
                <w:sz w:val="18"/>
              </w:rPr>
            </w:pPr>
            <w:r w:rsidRPr="00B174B3">
              <w:rPr>
                <w:sz w:val="18"/>
              </w:rPr>
              <w:t xml:space="preserve">Data zgłosz. </w:t>
            </w:r>
            <w:proofErr w:type="gramStart"/>
            <w:r w:rsidRPr="00B174B3">
              <w:rPr>
                <w:sz w:val="18"/>
              </w:rPr>
              <w:t>reklam</w:t>
            </w:r>
            <w:proofErr w:type="gramEnd"/>
            <w:r w:rsidRPr="00B174B3">
              <w:rPr>
                <w:sz w:val="18"/>
              </w:rPr>
              <w:t>.</w:t>
            </w:r>
          </w:p>
        </w:tc>
        <w:sdt>
          <w:sdtPr>
            <w:rPr>
              <w:sz w:val="10"/>
            </w:rPr>
            <w:id w:val="2255017"/>
            <w:placeholder>
              <w:docPart w:val="FD4AC7C00F3C41CEAFCB589277F1E9D9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835" w:type="dxa"/>
              </w:tcPr>
              <w:p w:rsidR="00E1720B" w:rsidRPr="00267351" w:rsidRDefault="006B46CB" w:rsidP="00B92BCB">
                <w:pPr>
                  <w:spacing w:before="60" w:after="60"/>
                  <w:rPr>
                    <w:sz w:val="10"/>
                  </w:rPr>
                </w:pPr>
                <w:r w:rsidRPr="00267351">
                  <w:rPr>
                    <w:rStyle w:val="Tekstzastpczy"/>
                    <w:sz w:val="10"/>
                  </w:rPr>
                  <w:t>Kliknij tutaj, aby wprowadzić datę.</w:t>
                </w:r>
              </w:p>
            </w:tc>
          </w:sdtContent>
        </w:sdt>
        <w:tc>
          <w:tcPr>
            <w:tcW w:w="1843" w:type="dxa"/>
            <w:shd w:val="clear" w:color="auto" w:fill="CEE5F5"/>
            <w:vAlign w:val="center"/>
          </w:tcPr>
          <w:p w:rsidR="00E1720B" w:rsidRPr="00B174B3" w:rsidRDefault="00E1720B" w:rsidP="00267351">
            <w:pPr>
              <w:spacing w:before="60" w:after="60"/>
              <w:jc w:val="left"/>
              <w:rPr>
                <w:sz w:val="18"/>
              </w:rPr>
            </w:pPr>
            <w:r w:rsidRPr="00B174B3">
              <w:rPr>
                <w:sz w:val="18"/>
              </w:rPr>
              <w:t>Data ujawnienia wady</w:t>
            </w:r>
          </w:p>
        </w:tc>
        <w:sdt>
          <w:sdtPr>
            <w:rPr>
              <w:sz w:val="10"/>
            </w:rPr>
            <w:id w:val="2255018"/>
            <w:placeholder>
              <w:docPart w:val="D61074E1442A485486B41EBDED04EE96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738" w:type="dxa"/>
              </w:tcPr>
              <w:p w:rsidR="00E1720B" w:rsidRPr="00267351" w:rsidRDefault="006B46CB" w:rsidP="004D085D">
                <w:pPr>
                  <w:spacing w:before="60" w:after="60"/>
                  <w:rPr>
                    <w:sz w:val="10"/>
                  </w:rPr>
                </w:pPr>
                <w:r w:rsidRPr="00267351">
                  <w:rPr>
                    <w:rStyle w:val="Tekstzastpczy"/>
                    <w:sz w:val="10"/>
                  </w:rPr>
                  <w:t>Kliknij tutaj, aby wprowadzić datę.</w:t>
                </w:r>
              </w:p>
            </w:tc>
          </w:sdtContent>
        </w:sdt>
      </w:tr>
    </w:tbl>
    <w:p w:rsidR="00255CE6" w:rsidRDefault="00255CE6" w:rsidP="001521E5">
      <w:pPr>
        <w:pStyle w:val="Nagwek2"/>
      </w:pPr>
      <w:r>
        <w:t>Opis uszkodzenia/wady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792"/>
      </w:tblGrid>
      <w:tr w:rsidR="00587DE6" w:rsidRPr="00B174B3" w:rsidTr="00587DE6">
        <w:tc>
          <w:tcPr>
            <w:tcW w:w="9792" w:type="dxa"/>
            <w:shd w:val="clear" w:color="auto" w:fill="auto"/>
            <w:vAlign w:val="center"/>
          </w:tcPr>
          <w:commentRangeStart w:id="18"/>
          <w:p w:rsidR="002217C3" w:rsidRPr="00B174B3" w:rsidRDefault="000B2EF5" w:rsidP="004D085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9" w:name="Tekst16"/>
            <w:r w:rsidR="00FD6375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  <w:commentRangeEnd w:id="18"/>
            <w:r w:rsidR="004F54AA">
              <w:rPr>
                <w:rStyle w:val="Odwoaniedokomentarza"/>
              </w:rPr>
              <w:commentReference w:id="18"/>
            </w:r>
          </w:p>
        </w:tc>
      </w:tr>
    </w:tbl>
    <w:p w:rsidR="0073409F" w:rsidRDefault="0073409F" w:rsidP="001521E5">
      <w:pPr>
        <w:pStyle w:val="Nagwek2"/>
      </w:pPr>
      <w:r>
        <w:t>Roszczenie klienta/zgłaszającego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792"/>
      </w:tblGrid>
      <w:tr w:rsidR="00587DE6" w:rsidRPr="00B174B3" w:rsidTr="00587DE6">
        <w:tc>
          <w:tcPr>
            <w:tcW w:w="9792" w:type="dxa"/>
            <w:shd w:val="clear" w:color="auto" w:fill="auto"/>
            <w:vAlign w:val="center"/>
          </w:tcPr>
          <w:commentRangeStart w:id="20"/>
          <w:p w:rsidR="002217C3" w:rsidRPr="00B174B3" w:rsidRDefault="000B2EF5" w:rsidP="004D085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1" w:name="Tekst17"/>
            <w:r w:rsidR="00FD6375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 w:rsidR="00FD637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  <w:commentRangeEnd w:id="20"/>
            <w:r w:rsidR="004F54AA">
              <w:rPr>
                <w:rStyle w:val="Odwoaniedokomentarza"/>
              </w:rPr>
              <w:commentReference w:id="20"/>
            </w:r>
          </w:p>
        </w:tc>
      </w:tr>
    </w:tbl>
    <w:p w:rsidR="002F4D23" w:rsidRDefault="00E1720B" w:rsidP="00A95934">
      <w:pPr>
        <w:spacing w:before="120"/>
      </w:pPr>
      <w:r w:rsidRPr="00E1720B">
        <w:rPr>
          <w:rStyle w:val="Odwoanieintensywne"/>
        </w:rPr>
        <w:t>Uwaga!</w:t>
      </w:r>
      <w:r>
        <w:t xml:space="preserve"> </w:t>
      </w:r>
      <w:r w:rsidR="004037FB" w:rsidRPr="00E1720B">
        <w:t>Warunkiem przyjęcia reklamacji</w:t>
      </w:r>
      <w:r w:rsidR="00536035">
        <w:t xml:space="preserve"> i jej rozpatrzenia</w:t>
      </w:r>
      <w:r w:rsidR="004037FB" w:rsidRPr="00E1720B">
        <w:t xml:space="preserve"> jest załączenie</w:t>
      </w:r>
      <w:r w:rsidR="00536035">
        <w:t xml:space="preserve"> kompletu dokumentów, tj.</w:t>
      </w:r>
      <w:r w:rsidR="004037FB" w:rsidRPr="00E1720B">
        <w:t xml:space="preserve"> dowodu sprzedaży</w:t>
      </w:r>
      <w:r w:rsidR="008277DE" w:rsidRPr="00E1720B">
        <w:t xml:space="preserve"> oraz karty gwarancyjnej.</w:t>
      </w:r>
      <w:r w:rsidR="008277DE">
        <w:t xml:space="preserve"> Wydrukowane i wypełnione zgłoszenie reklamacyjne</w:t>
      </w:r>
      <w:r w:rsidR="00EC4384">
        <w:t xml:space="preserve"> prześlij</w:t>
      </w:r>
      <w:r w:rsidR="002F4D23">
        <w:t xml:space="preserve"> </w:t>
      </w:r>
      <w:r w:rsidR="00A95934">
        <w:t xml:space="preserve">faksem na numer </w:t>
      </w:r>
      <w:r w:rsidR="00A95934" w:rsidRPr="00A95934">
        <w:rPr>
          <w:b/>
          <w:color w:val="257BB6"/>
        </w:rPr>
        <w:t>+48 32 </w:t>
      </w:r>
      <w:r w:rsidR="00536035">
        <w:rPr>
          <w:b/>
          <w:color w:val="257BB6"/>
        </w:rPr>
        <w:t>478</w:t>
      </w:r>
      <w:r w:rsidR="00A95934" w:rsidRPr="00A95934">
        <w:rPr>
          <w:b/>
          <w:color w:val="257BB6"/>
        </w:rPr>
        <w:t xml:space="preserve"> </w:t>
      </w:r>
      <w:r w:rsidR="00536035">
        <w:rPr>
          <w:b/>
          <w:color w:val="257BB6"/>
        </w:rPr>
        <w:t>15</w:t>
      </w:r>
      <w:r w:rsidR="00A95934" w:rsidRPr="00A95934">
        <w:rPr>
          <w:b/>
          <w:color w:val="257BB6"/>
        </w:rPr>
        <w:t xml:space="preserve"> </w:t>
      </w:r>
      <w:r w:rsidR="00536035">
        <w:rPr>
          <w:b/>
          <w:color w:val="257BB6"/>
        </w:rPr>
        <w:t>80</w:t>
      </w:r>
      <w:r w:rsidR="00EC4384">
        <w:t>. Możesz też przesłać je pocztą elektroniczną</w:t>
      </w:r>
      <w:r w:rsidR="002F4D23">
        <w:t xml:space="preserve"> na adres </w:t>
      </w:r>
      <w:hyperlink r:id="rId16" w:history="1">
        <w:r w:rsidR="007C1558" w:rsidRPr="00AE449F">
          <w:rPr>
            <w:rStyle w:val="Hipercze"/>
            <w:b/>
          </w:rPr>
          <w:t>biuro@krcenter.pl</w:t>
        </w:r>
      </w:hyperlink>
      <w:r w:rsidR="00A95934">
        <w:t>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3260"/>
        <w:gridCol w:w="3260"/>
      </w:tblGrid>
      <w:tr w:rsidR="00FD6375" w:rsidRPr="00B174B3" w:rsidTr="00B174B3">
        <w:trPr>
          <w:trHeight w:val="510"/>
        </w:trPr>
        <w:sdt>
          <w:sdtPr>
            <w:rPr>
              <w:sz w:val="12"/>
            </w:rPr>
            <w:id w:val="16778543"/>
            <w:placeholder>
              <w:docPart w:val="D5AB28202AD342428B90A8243F7AFBBE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Content>
            <w:tc>
              <w:tcPr>
                <w:tcW w:w="3260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6E4521" w:rsidRPr="00267351" w:rsidRDefault="00267351" w:rsidP="00B174B3">
                <w:pPr>
                  <w:spacing w:after="0"/>
                  <w:rPr>
                    <w:sz w:val="12"/>
                  </w:rPr>
                </w:pPr>
                <w:r w:rsidRPr="00267351">
                  <w:rPr>
                    <w:rStyle w:val="Tekstzastpczy"/>
                    <w:sz w:val="12"/>
                  </w:rPr>
                  <w:t>Kliknij tutaj, aby wprowadzić datę.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521" w:rsidRPr="00B174B3" w:rsidRDefault="006E4521" w:rsidP="00B174B3">
            <w:pPr>
              <w:spacing w:after="0"/>
            </w:pP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6E4521" w:rsidRPr="00B174B3" w:rsidRDefault="006E4521" w:rsidP="00B174B3">
            <w:pPr>
              <w:spacing w:after="0"/>
            </w:pPr>
          </w:p>
        </w:tc>
      </w:tr>
      <w:tr w:rsidR="00FD6375" w:rsidRPr="00B174B3" w:rsidTr="00B174B3">
        <w:tc>
          <w:tcPr>
            <w:tcW w:w="3260" w:type="dxa"/>
            <w:tcBorders>
              <w:top w:val="single" w:sz="4" w:space="0" w:color="auto"/>
              <w:bottom w:val="nil"/>
              <w:right w:val="nil"/>
            </w:tcBorders>
          </w:tcPr>
          <w:p w:rsidR="00A1123F" w:rsidRPr="00B174B3" w:rsidRDefault="00A1123F" w:rsidP="00B174B3">
            <w:pPr>
              <w:tabs>
                <w:tab w:val="left" w:pos="6663"/>
              </w:tabs>
              <w:spacing w:before="40" w:after="0"/>
              <w:jc w:val="center"/>
              <w:rPr>
                <w:sz w:val="16"/>
              </w:rPr>
            </w:pPr>
            <w:r w:rsidRPr="00B174B3">
              <w:rPr>
                <w:sz w:val="16"/>
              </w:rPr>
              <w:t>Data przyjęcia</w:t>
            </w:r>
            <w:r w:rsidR="00571E64" w:rsidRPr="00B174B3">
              <w:rPr>
                <w:sz w:val="16"/>
              </w:rPr>
              <w:t xml:space="preserve"> </w:t>
            </w:r>
            <w:r w:rsidRPr="00B174B3">
              <w:rPr>
                <w:sz w:val="16"/>
              </w:rPr>
              <w:t>reklamacji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21" w:rsidRPr="00B174B3" w:rsidRDefault="00913BE8" w:rsidP="00B174B3">
            <w:pPr>
              <w:tabs>
                <w:tab w:val="left" w:pos="6663"/>
              </w:tabs>
              <w:spacing w:before="40" w:after="0"/>
              <w:jc w:val="center"/>
              <w:rPr>
                <w:sz w:val="16"/>
              </w:rPr>
            </w:pPr>
            <w:r w:rsidRPr="00B174B3">
              <w:rPr>
                <w:sz w:val="16"/>
              </w:rPr>
              <w:t>Podpis sprzedawcy</w:t>
            </w:r>
          </w:p>
        </w:tc>
        <w:tc>
          <w:tcPr>
            <w:tcW w:w="3260" w:type="dxa"/>
            <w:tcBorders>
              <w:left w:val="nil"/>
            </w:tcBorders>
          </w:tcPr>
          <w:p w:rsidR="006E4521" w:rsidRPr="00B174B3" w:rsidRDefault="00913BE8" w:rsidP="00B174B3">
            <w:pPr>
              <w:tabs>
                <w:tab w:val="left" w:pos="6663"/>
              </w:tabs>
              <w:spacing w:before="40" w:after="0"/>
              <w:jc w:val="center"/>
              <w:rPr>
                <w:sz w:val="16"/>
              </w:rPr>
            </w:pPr>
            <w:r w:rsidRPr="00B174B3">
              <w:rPr>
                <w:sz w:val="16"/>
              </w:rPr>
              <w:t>Podpis klienta</w:t>
            </w:r>
          </w:p>
        </w:tc>
      </w:tr>
    </w:tbl>
    <w:p w:rsidR="00085A2E" w:rsidRPr="002F4D23" w:rsidRDefault="00085A2E" w:rsidP="00E76F99">
      <w:pPr>
        <w:tabs>
          <w:tab w:val="left" w:pos="6663"/>
        </w:tabs>
        <w:spacing w:before="120"/>
      </w:pPr>
    </w:p>
    <w:sectPr w:rsidR="00085A2E" w:rsidRPr="002F4D23" w:rsidSect="006E4521">
      <w:headerReference w:type="default" r:id="rId17"/>
      <w:footerReference w:type="default" r:id="rId18"/>
      <w:footnotePr>
        <w:numFmt w:val="chicago"/>
      </w:footnotePr>
      <w:pgSz w:w="11906" w:h="16838" w:code="9"/>
      <w:pgMar w:top="1985" w:right="1134" w:bottom="1701" w:left="1134" w:header="907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D" w:date="2012-09-22T13:20:00Z" w:initials="JD">
    <w:p w:rsidR="00267351" w:rsidRDefault="00267351">
      <w:pPr>
        <w:pStyle w:val="Tekstkomentarza"/>
      </w:pPr>
      <w:r>
        <w:rPr>
          <w:rStyle w:val="Odwoaniedokomentarza"/>
        </w:rPr>
        <w:annotationRef/>
      </w:r>
      <w:r>
        <w:br/>
        <w:t>3 znaki</w:t>
      </w:r>
    </w:p>
  </w:comment>
  <w:comment w:id="2" w:author="JD" w:date="2012-09-22T13:20:00Z" w:initials="JD">
    <w:p w:rsidR="00267351" w:rsidRDefault="00267351">
      <w:pPr>
        <w:pStyle w:val="Tekstkomentarza"/>
      </w:pPr>
      <w:r>
        <w:rPr>
          <w:rStyle w:val="Odwoaniedokomentarza"/>
        </w:rPr>
        <w:annotationRef/>
      </w:r>
      <w:r>
        <w:br/>
        <w:t>5 znaków</w:t>
      </w:r>
    </w:p>
  </w:comment>
  <w:comment w:id="9" w:author="JD" w:date="2012-09-21T08:43:00Z" w:initials="JD">
    <w:p w:rsidR="00267351" w:rsidRDefault="00267351">
      <w:pPr>
        <w:pStyle w:val="Tekstkomentarza"/>
      </w:pPr>
      <w:r>
        <w:rPr>
          <w:rStyle w:val="Odwoaniedokomentarza"/>
        </w:rPr>
        <w:annotationRef/>
      </w:r>
      <w:r>
        <w:br/>
        <w:t>9 znaków</w:t>
      </w:r>
    </w:p>
  </w:comment>
  <w:comment w:id="16" w:author="JD" w:date="2012-09-22T13:25:00Z" w:initials="JD">
    <w:p w:rsidR="00267351" w:rsidRDefault="00267351">
      <w:pPr>
        <w:pStyle w:val="Tekstkomentarza"/>
      </w:pPr>
      <w:r>
        <w:rPr>
          <w:rStyle w:val="Odwoaniedokomentarza"/>
        </w:rPr>
        <w:annotationRef/>
      </w:r>
      <w:r>
        <w:br/>
        <w:t>8 znaków</w:t>
      </w:r>
    </w:p>
  </w:comment>
  <w:comment w:id="18" w:author="JD" w:date="2012-09-21T08:42:00Z" w:initials="JD">
    <w:p w:rsidR="00267351" w:rsidRDefault="00267351">
      <w:pPr>
        <w:pStyle w:val="Tekstkomentarza"/>
      </w:pPr>
      <w:r>
        <w:rPr>
          <w:rStyle w:val="Odwoaniedokomentarza"/>
        </w:rPr>
        <w:annotationRef/>
      </w:r>
      <w:r>
        <w:br/>
        <w:t>200 znaków</w:t>
      </w:r>
    </w:p>
  </w:comment>
  <w:comment w:id="20" w:author="JD" w:date="2012-09-21T08:42:00Z" w:initials="JD">
    <w:p w:rsidR="00267351" w:rsidRDefault="00267351">
      <w:pPr>
        <w:pStyle w:val="Tekstkomentarza"/>
      </w:pPr>
      <w:r>
        <w:rPr>
          <w:rStyle w:val="Odwoaniedokomentarza"/>
        </w:rPr>
        <w:annotationRef/>
      </w:r>
      <w:r>
        <w:br/>
        <w:t>100 znaków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351" w:rsidRDefault="00267351" w:rsidP="00C60BC9">
      <w:pPr>
        <w:spacing w:after="0" w:line="240" w:lineRule="auto"/>
      </w:pPr>
      <w:r>
        <w:separator/>
      </w:r>
    </w:p>
  </w:endnote>
  <w:endnote w:type="continuationSeparator" w:id="1">
    <w:p w:rsidR="00267351" w:rsidRDefault="00267351" w:rsidP="00C6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51" w:rsidRPr="002651B5" w:rsidRDefault="000B2EF5" w:rsidP="002651B5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5" type="#_x0000_t32" style="position:absolute;margin-left:326.15pt;margin-top:3.4pt;width:0;height:60.5pt;z-index:251658752" o:connectortype="straight" strokecolor="#9a141b"/>
      </w:pict>
    </w:r>
    <w:r>
      <w:rPr>
        <w:noProof/>
        <w:lang w:eastAsia="pl-PL"/>
      </w:rPr>
      <w:pict>
        <v:shape id="_x0000_s1034" type="#_x0000_t32" style="position:absolute;margin-left:160.7pt;margin-top:3.4pt;width:0;height:60.5pt;z-index:251657728" o:connectortype="straight" strokecolor="#9a141b"/>
      </w:pict>
    </w:r>
    <w:r>
      <w:rPr>
        <w:noProof/>
        <w:lang w:eastAsia="pl-PL"/>
      </w:rPr>
      <w:pict>
        <v:rect id="_x0000_s1028" style="position:absolute;margin-left:-.55pt;margin-top:782.4pt;width:52.45pt;height:2.85pt;z-index:251654656;mso-position-horizontal-relative:page;mso-position-vertical-relative:page" fillcolor="#9a141b" strokecolor="#9a141b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width:149.4pt;height:32.3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filled="f" stroked="f">
          <v:textbox style="mso-next-textbox:#_x0000_s1038" inset="0,0,0,0">
            <w:txbxContent>
              <w:p w:rsidR="00267351" w:rsidRPr="00753D20" w:rsidRDefault="00267351" w:rsidP="002651B5">
                <w:pPr>
                  <w:pStyle w:val="Stopka"/>
                  <w:tabs>
                    <w:tab w:val="center" w:pos="4536"/>
                    <w:tab w:val="right" w:pos="9072"/>
                  </w:tabs>
                  <w:rPr>
                    <w:b/>
                  </w:rPr>
                </w:pPr>
                <w:r w:rsidRPr="00753D20">
                  <w:rPr>
                    <w:b/>
                  </w:rPr>
                  <w:t>KR Center</w:t>
                </w:r>
              </w:p>
              <w:p w:rsidR="00267351" w:rsidRDefault="00267351" w:rsidP="002651B5">
                <w:pPr>
                  <w:pStyle w:val="Stopka"/>
                  <w:tabs>
                    <w:tab w:val="center" w:pos="4536"/>
                    <w:tab w:val="right" w:pos="9072"/>
                  </w:tabs>
                </w:pPr>
                <w:proofErr w:type="gramStart"/>
                <w:r>
                  <w:t>ul</w:t>
                </w:r>
                <w:proofErr w:type="gramEnd"/>
                <w:r>
                  <w:t>. Spółdzielcza 1</w:t>
                </w:r>
              </w:p>
              <w:p w:rsidR="00267351" w:rsidRDefault="00267351" w:rsidP="00677841">
                <w:pPr>
                  <w:pStyle w:val="Stopka"/>
                </w:pPr>
                <w:r>
                  <w:t>44-240 Żory</w:t>
                </w:r>
              </w:p>
            </w:txbxContent>
          </v:textbox>
          <w10:wrap type="none"/>
          <w10:anchorlock/>
        </v:shape>
      </w:pict>
    </w:r>
    <w:r w:rsidR="00267351">
      <w:tab/>
    </w:r>
    <w:r>
      <w:pict>
        <v:shape id="_x0000_s1037" type="#_x0000_t202" style="width:149.4pt;height:32.3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filled="f" stroked="f">
          <v:textbox style="mso-next-textbox:#_x0000_s1037" inset="0,0,0,0">
            <w:txbxContent>
              <w:p w:rsidR="00267351" w:rsidRDefault="00267351" w:rsidP="002651B5">
                <w:pPr>
                  <w:pStyle w:val="Stopka"/>
                </w:pPr>
                <w:r w:rsidRPr="002651B5">
                  <w:t>Telefon</w:t>
                </w:r>
                <w:r>
                  <w:t xml:space="preserve">: </w:t>
                </w:r>
                <w:r w:rsidRPr="002651B5">
                  <w:t>32</w:t>
                </w:r>
                <w:r>
                  <w:t> </w:t>
                </w:r>
                <w:r w:rsidRPr="002651B5">
                  <w:t>4</w:t>
                </w:r>
                <w:r>
                  <w:t>78 15 80</w:t>
                </w:r>
              </w:p>
              <w:p w:rsidR="00267351" w:rsidRDefault="00267351" w:rsidP="002651B5">
                <w:pPr>
                  <w:pStyle w:val="Stopka"/>
                </w:pPr>
                <w:r w:rsidRPr="002651B5">
                  <w:t>Telefon kom</w:t>
                </w:r>
                <w:r>
                  <w:t>órkowy</w:t>
                </w:r>
                <w:r w:rsidRPr="002651B5">
                  <w:t>: 691 03 11 12</w:t>
                </w:r>
              </w:p>
              <w:p w:rsidR="00267351" w:rsidRPr="002651B5" w:rsidRDefault="00267351" w:rsidP="002651B5">
                <w:pPr>
                  <w:pStyle w:val="Stopka"/>
                </w:pPr>
                <w:r>
                  <w:t xml:space="preserve">E-mail: </w:t>
                </w:r>
                <w:r w:rsidRPr="002651B5">
                  <w:t>biuro@krcenter.</w:t>
                </w:r>
                <w:proofErr w:type="gramStart"/>
                <w:r w:rsidRPr="002651B5">
                  <w:t>pl</w:t>
                </w:r>
                <w:proofErr w:type="gramEnd"/>
              </w:p>
            </w:txbxContent>
          </v:textbox>
          <w10:wrap type="none"/>
          <w10:anchorlock/>
        </v:shape>
      </w:pict>
    </w:r>
    <w:r w:rsidR="00267351">
      <w:tab/>
    </w:r>
    <w:r>
      <w:pict>
        <v:shape id="_x0000_s1036" type="#_x0000_t202" style="width:149.45pt;height:32.3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filled="f" stroked="f">
          <v:textbox style="mso-next-textbox:#_x0000_s1036" inset="0,0,0,0">
            <w:txbxContent>
              <w:p w:rsidR="00267351" w:rsidRDefault="00267351" w:rsidP="00AE11D4">
                <w:pPr>
                  <w:pStyle w:val="Stopka"/>
                  <w:rPr>
                    <w:spacing w:val="4"/>
                  </w:rPr>
                </w:pPr>
                <w:r>
                  <w:t xml:space="preserve">Numer konta w banku </w:t>
                </w:r>
                <w:r w:rsidRPr="002651B5">
                  <w:t>ING</w:t>
                </w:r>
                <w:r>
                  <w:t>:</w:t>
                </w:r>
                <w:r>
                  <w:br/>
                </w:r>
                <w:r w:rsidRPr="000A49E5">
                  <w:rPr>
                    <w:spacing w:val="4"/>
                  </w:rPr>
                  <w:t>06</w:t>
                </w:r>
                <w:r>
                  <w:rPr>
                    <w:spacing w:val="4"/>
                  </w:rPr>
                  <w:t> </w:t>
                </w:r>
                <w:r w:rsidRPr="000A49E5">
                  <w:rPr>
                    <w:spacing w:val="4"/>
                  </w:rPr>
                  <w:t>1050</w:t>
                </w:r>
                <w:r>
                  <w:rPr>
                    <w:spacing w:val="4"/>
                  </w:rPr>
                  <w:t> </w:t>
                </w:r>
                <w:r w:rsidRPr="000A49E5">
                  <w:rPr>
                    <w:spacing w:val="4"/>
                  </w:rPr>
                  <w:t>1676</w:t>
                </w:r>
                <w:r>
                  <w:rPr>
                    <w:spacing w:val="4"/>
                  </w:rPr>
                  <w:t> </w:t>
                </w:r>
                <w:r w:rsidRPr="000A49E5">
                  <w:rPr>
                    <w:spacing w:val="4"/>
                  </w:rPr>
                  <w:t>1000</w:t>
                </w:r>
                <w:r>
                  <w:rPr>
                    <w:spacing w:val="4"/>
                  </w:rPr>
                  <w:t> </w:t>
                </w:r>
                <w:r w:rsidRPr="000A49E5">
                  <w:rPr>
                    <w:spacing w:val="4"/>
                  </w:rPr>
                  <w:t>0090</w:t>
                </w:r>
                <w:r>
                  <w:rPr>
                    <w:spacing w:val="4"/>
                  </w:rPr>
                  <w:t> </w:t>
                </w:r>
                <w:r w:rsidRPr="000A49E5">
                  <w:rPr>
                    <w:spacing w:val="4"/>
                  </w:rPr>
                  <w:t>6193</w:t>
                </w:r>
                <w:r>
                  <w:rPr>
                    <w:spacing w:val="4"/>
                  </w:rPr>
                  <w:t> </w:t>
                </w:r>
                <w:r w:rsidRPr="000A49E5">
                  <w:rPr>
                    <w:spacing w:val="4"/>
                  </w:rPr>
                  <w:t>7075</w:t>
                </w:r>
              </w:p>
              <w:p w:rsidR="00267351" w:rsidRPr="002651B5" w:rsidRDefault="00267351" w:rsidP="00AE11D4">
                <w:pPr>
                  <w:pStyle w:val="Stopka"/>
                </w:pPr>
                <w:r>
                  <w:t xml:space="preserve">NIP: </w:t>
                </w:r>
                <w:r w:rsidRPr="002651B5">
                  <w:t>651-139-26-42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351" w:rsidRDefault="00267351" w:rsidP="00C60BC9">
      <w:pPr>
        <w:spacing w:after="0" w:line="240" w:lineRule="auto"/>
      </w:pPr>
      <w:r>
        <w:separator/>
      </w:r>
    </w:p>
  </w:footnote>
  <w:footnote w:type="continuationSeparator" w:id="1">
    <w:p w:rsidR="00267351" w:rsidRDefault="00267351" w:rsidP="00C60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51" w:rsidRPr="00AE11D4" w:rsidRDefault="00267351" w:rsidP="00AE11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278765</wp:posOffset>
          </wp:positionV>
          <wp:extent cx="1457960" cy="664845"/>
          <wp:effectExtent l="19050" t="0" r="8890" b="0"/>
          <wp:wrapNone/>
          <wp:docPr id="17" name="Obraz 0" descr="Logo-KR-Cen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-KR-Cen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3763645</wp:posOffset>
          </wp:positionH>
          <wp:positionV relativeFrom="paragraph">
            <wp:posOffset>-380365</wp:posOffset>
          </wp:positionV>
          <wp:extent cx="443865" cy="647065"/>
          <wp:effectExtent l="19050" t="0" r="0" b="0"/>
          <wp:wrapNone/>
          <wp:docPr id="16" name="Obraz 1" descr="Drzw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rzw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2EF5">
      <w:rPr>
        <w:noProof/>
        <w:lang w:eastAsia="pl-PL"/>
      </w:rPr>
      <w:pict>
        <v:rect id="_x0000_s1029" style="position:absolute;left:0;text-align:left;margin-left:543.45pt;margin-top:51.4pt;width:53.85pt;height:2.85pt;z-index:251655680;mso-position-horizontal-relative:page;mso-position-vertical-relative:page" fillcolor="#9a141b" stroked="f">
          <w10:wrap anchorx="page" anchory="page"/>
        </v:rect>
      </w:pict>
    </w:r>
    <w:r>
      <w:tab/>
    </w:r>
    <w:r>
      <w:tab/>
      <w:t>Dobre otwarcie na świat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50000" w:hash="FU3FpYODLCm1iIOownCikbld/kY=" w:salt="huTRk52gxDU1UFAEJd2gHg=="/>
  <w:defaultTabStop w:val="709"/>
  <w:hyphenationZone w:val="425"/>
  <w:characterSpacingControl w:val="doNotCompress"/>
  <w:hdrShapeDefaults>
    <o:shapedefaults v:ext="edit" spidmax="2054">
      <o:colormenu v:ext="edit" fillcolor="none [349]" strokecolor="none"/>
    </o:shapedefaults>
    <o:shapelayout v:ext="edit">
      <o:idmap v:ext="edit" data="1"/>
      <o:rules v:ext="edit">
        <o:r id="V:Rule3" type="connector" idref="#_x0000_s1035"/>
        <o:r id="V:Rule4" type="connector" idref="#_x0000_s1034"/>
      </o:rules>
    </o:shapelayout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A95934"/>
    <w:rsid w:val="00034835"/>
    <w:rsid w:val="000431B6"/>
    <w:rsid w:val="00061872"/>
    <w:rsid w:val="0006714B"/>
    <w:rsid w:val="00073080"/>
    <w:rsid w:val="00074AF1"/>
    <w:rsid w:val="00077C4F"/>
    <w:rsid w:val="00085A2E"/>
    <w:rsid w:val="000A49E5"/>
    <w:rsid w:val="000B2EF5"/>
    <w:rsid w:val="000D778E"/>
    <w:rsid w:val="000E1042"/>
    <w:rsid w:val="000E171A"/>
    <w:rsid w:val="000F51C5"/>
    <w:rsid w:val="000F59A4"/>
    <w:rsid w:val="0012667C"/>
    <w:rsid w:val="00127B0A"/>
    <w:rsid w:val="001335CF"/>
    <w:rsid w:val="001521E5"/>
    <w:rsid w:val="001565C7"/>
    <w:rsid w:val="001601CD"/>
    <w:rsid w:val="00174533"/>
    <w:rsid w:val="001C3E9E"/>
    <w:rsid w:val="001D03BD"/>
    <w:rsid w:val="001E0BA0"/>
    <w:rsid w:val="001F61CB"/>
    <w:rsid w:val="002012D9"/>
    <w:rsid w:val="00201B6D"/>
    <w:rsid w:val="002217C3"/>
    <w:rsid w:val="0024273C"/>
    <w:rsid w:val="00255CE6"/>
    <w:rsid w:val="002651B5"/>
    <w:rsid w:val="00267351"/>
    <w:rsid w:val="00296C8E"/>
    <w:rsid w:val="002C7F39"/>
    <w:rsid w:val="002D476A"/>
    <w:rsid w:val="002D584F"/>
    <w:rsid w:val="002E650F"/>
    <w:rsid w:val="002F4D23"/>
    <w:rsid w:val="003000B9"/>
    <w:rsid w:val="00305082"/>
    <w:rsid w:val="0032010D"/>
    <w:rsid w:val="00333A08"/>
    <w:rsid w:val="00392118"/>
    <w:rsid w:val="003A7099"/>
    <w:rsid w:val="003B3BB0"/>
    <w:rsid w:val="003B61C3"/>
    <w:rsid w:val="003C5514"/>
    <w:rsid w:val="003F64FE"/>
    <w:rsid w:val="004037FB"/>
    <w:rsid w:val="00405143"/>
    <w:rsid w:val="0041307C"/>
    <w:rsid w:val="00424CFF"/>
    <w:rsid w:val="00454DD8"/>
    <w:rsid w:val="00482C06"/>
    <w:rsid w:val="00485EF5"/>
    <w:rsid w:val="004A34BE"/>
    <w:rsid w:val="004D085D"/>
    <w:rsid w:val="004F3724"/>
    <w:rsid w:val="004F48C0"/>
    <w:rsid w:val="004F54AA"/>
    <w:rsid w:val="004F6AB4"/>
    <w:rsid w:val="00512CCC"/>
    <w:rsid w:val="00536035"/>
    <w:rsid w:val="005630AE"/>
    <w:rsid w:val="00571E64"/>
    <w:rsid w:val="00575FC1"/>
    <w:rsid w:val="005831DB"/>
    <w:rsid w:val="00587DE6"/>
    <w:rsid w:val="005A146A"/>
    <w:rsid w:val="005B0E6D"/>
    <w:rsid w:val="005B1496"/>
    <w:rsid w:val="006329AD"/>
    <w:rsid w:val="006563B0"/>
    <w:rsid w:val="00663F8D"/>
    <w:rsid w:val="006764CD"/>
    <w:rsid w:val="00677841"/>
    <w:rsid w:val="00694F50"/>
    <w:rsid w:val="006A0F91"/>
    <w:rsid w:val="006B46CB"/>
    <w:rsid w:val="006C5A34"/>
    <w:rsid w:val="006E4063"/>
    <w:rsid w:val="006E4521"/>
    <w:rsid w:val="007019D2"/>
    <w:rsid w:val="007234D0"/>
    <w:rsid w:val="0073409F"/>
    <w:rsid w:val="0074187D"/>
    <w:rsid w:val="007457A5"/>
    <w:rsid w:val="00753D20"/>
    <w:rsid w:val="00771F64"/>
    <w:rsid w:val="00782E29"/>
    <w:rsid w:val="007B508D"/>
    <w:rsid w:val="007C1558"/>
    <w:rsid w:val="007D2A1C"/>
    <w:rsid w:val="008277DE"/>
    <w:rsid w:val="00830257"/>
    <w:rsid w:val="00833F4A"/>
    <w:rsid w:val="00836F5E"/>
    <w:rsid w:val="00874FD6"/>
    <w:rsid w:val="008830B0"/>
    <w:rsid w:val="008A0385"/>
    <w:rsid w:val="008C19B9"/>
    <w:rsid w:val="008C5573"/>
    <w:rsid w:val="008D45C9"/>
    <w:rsid w:val="00913BE8"/>
    <w:rsid w:val="00925FF9"/>
    <w:rsid w:val="009270ED"/>
    <w:rsid w:val="00936160"/>
    <w:rsid w:val="0095765A"/>
    <w:rsid w:val="00984ABC"/>
    <w:rsid w:val="009A2C81"/>
    <w:rsid w:val="009B2BC9"/>
    <w:rsid w:val="009B7C4A"/>
    <w:rsid w:val="009E5C94"/>
    <w:rsid w:val="009F3019"/>
    <w:rsid w:val="00A00AC6"/>
    <w:rsid w:val="00A10888"/>
    <w:rsid w:val="00A1123F"/>
    <w:rsid w:val="00A169ED"/>
    <w:rsid w:val="00A95934"/>
    <w:rsid w:val="00AA46C3"/>
    <w:rsid w:val="00AB0563"/>
    <w:rsid w:val="00AC6A2B"/>
    <w:rsid w:val="00AE11D4"/>
    <w:rsid w:val="00AE34DA"/>
    <w:rsid w:val="00B02020"/>
    <w:rsid w:val="00B174B3"/>
    <w:rsid w:val="00B23953"/>
    <w:rsid w:val="00B3296D"/>
    <w:rsid w:val="00B426F4"/>
    <w:rsid w:val="00B4706D"/>
    <w:rsid w:val="00B638E2"/>
    <w:rsid w:val="00B75AFD"/>
    <w:rsid w:val="00B831C2"/>
    <w:rsid w:val="00B92BCB"/>
    <w:rsid w:val="00B92CD6"/>
    <w:rsid w:val="00BB0722"/>
    <w:rsid w:val="00BC3970"/>
    <w:rsid w:val="00BF4C19"/>
    <w:rsid w:val="00BF7E60"/>
    <w:rsid w:val="00C20EF9"/>
    <w:rsid w:val="00C23453"/>
    <w:rsid w:val="00C36134"/>
    <w:rsid w:val="00C47369"/>
    <w:rsid w:val="00C60BC9"/>
    <w:rsid w:val="00C70B22"/>
    <w:rsid w:val="00C71171"/>
    <w:rsid w:val="00C7239B"/>
    <w:rsid w:val="00C72AF1"/>
    <w:rsid w:val="00CF3949"/>
    <w:rsid w:val="00D106A9"/>
    <w:rsid w:val="00D17513"/>
    <w:rsid w:val="00D5723D"/>
    <w:rsid w:val="00D61E7B"/>
    <w:rsid w:val="00D679FD"/>
    <w:rsid w:val="00D707AC"/>
    <w:rsid w:val="00DA5D33"/>
    <w:rsid w:val="00DD4936"/>
    <w:rsid w:val="00E1720B"/>
    <w:rsid w:val="00E265EB"/>
    <w:rsid w:val="00E339B1"/>
    <w:rsid w:val="00E6000B"/>
    <w:rsid w:val="00E76F99"/>
    <w:rsid w:val="00E80214"/>
    <w:rsid w:val="00E937BC"/>
    <w:rsid w:val="00E94689"/>
    <w:rsid w:val="00E94ADD"/>
    <w:rsid w:val="00EB6BD9"/>
    <w:rsid w:val="00EC2CBB"/>
    <w:rsid w:val="00EC4384"/>
    <w:rsid w:val="00ED00E3"/>
    <w:rsid w:val="00ED04AF"/>
    <w:rsid w:val="00ED7985"/>
    <w:rsid w:val="00EE55E0"/>
    <w:rsid w:val="00F24C80"/>
    <w:rsid w:val="00F25A6E"/>
    <w:rsid w:val="00F50A30"/>
    <w:rsid w:val="00F86676"/>
    <w:rsid w:val="00F94B1B"/>
    <w:rsid w:val="00FA63F9"/>
    <w:rsid w:val="00FA7252"/>
    <w:rsid w:val="00FC4A04"/>
    <w:rsid w:val="00FD1D17"/>
    <w:rsid w:val="00FD626A"/>
    <w:rsid w:val="00FD6375"/>
    <w:rsid w:val="00FD6C68"/>
    <w:rsid w:val="00FE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 [349]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AB4"/>
    <w:pPr>
      <w:spacing w:after="200" w:line="300" w:lineRule="auto"/>
      <w:jc w:val="both"/>
    </w:pPr>
    <w:rPr>
      <w:rFonts w:ascii="Verdana" w:hAnsi="Verdana"/>
      <w:sz w:val="19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0F91"/>
    <w:pPr>
      <w:keepNext/>
      <w:keepLines/>
      <w:spacing w:before="480" w:after="0"/>
      <w:outlineLvl w:val="0"/>
    </w:pPr>
    <w:rPr>
      <w:rFonts w:eastAsia="Times New Roman"/>
      <w:bCs/>
      <w:color w:val="131114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0F91"/>
    <w:pPr>
      <w:keepNext/>
      <w:keepLines/>
      <w:spacing w:before="200" w:after="0"/>
      <w:outlineLvl w:val="1"/>
    </w:pPr>
    <w:rPr>
      <w:rFonts w:eastAsia="Times New Roman"/>
      <w:bCs/>
      <w:color w:val="1E4463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0F91"/>
    <w:pPr>
      <w:keepNext/>
      <w:keepLines/>
      <w:spacing w:before="200" w:after="0"/>
      <w:outlineLvl w:val="2"/>
    </w:pPr>
    <w:rPr>
      <w:rFonts w:eastAsia="Times New Roman"/>
      <w:b/>
      <w:bCs/>
      <w:color w:val="1E44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F91"/>
    <w:pPr>
      <w:tabs>
        <w:tab w:val="center" w:pos="4820"/>
        <w:tab w:val="right" w:pos="9639"/>
      </w:tabs>
      <w:spacing w:after="0" w:line="240" w:lineRule="auto"/>
    </w:pPr>
    <w:rPr>
      <w:color w:val="C0000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A0F91"/>
    <w:rPr>
      <w:rFonts w:ascii="Verdana" w:hAnsi="Verdana"/>
      <w:color w:val="C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753D20"/>
    <w:pPr>
      <w:tabs>
        <w:tab w:val="left" w:pos="3323"/>
        <w:tab w:val="left" w:pos="6640"/>
      </w:tabs>
      <w:spacing w:after="0"/>
      <w:jc w:val="left"/>
    </w:pPr>
    <w:rPr>
      <w:color w:val="796B7E"/>
      <w:sz w:val="15"/>
    </w:rPr>
  </w:style>
  <w:style w:type="character" w:customStyle="1" w:styleId="StopkaZnak">
    <w:name w:val="Stopka Znak"/>
    <w:basedOn w:val="Domylnaczcionkaakapitu"/>
    <w:link w:val="Stopka"/>
    <w:uiPriority w:val="99"/>
    <w:rsid w:val="00753D20"/>
    <w:rPr>
      <w:rFonts w:ascii="Verdana" w:hAnsi="Verdana"/>
      <w:color w:val="796B7E"/>
      <w:sz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BC9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BC9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2651B5"/>
    <w:rPr>
      <w:b/>
      <w:bCs/>
      <w:color w:val="FFFFFF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6A0F91"/>
    <w:rPr>
      <w:rFonts w:ascii="Verdana" w:eastAsia="Times New Roman" w:hAnsi="Verdana" w:cs="Times New Roman"/>
      <w:bCs/>
      <w:color w:val="131114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A0F91"/>
    <w:rPr>
      <w:rFonts w:ascii="Verdana" w:eastAsia="Times New Roman" w:hAnsi="Verdana" w:cs="Times New Roman"/>
      <w:bCs/>
      <w:color w:val="1E4463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F4D23"/>
    <w:pPr>
      <w:spacing w:after="240" w:line="240" w:lineRule="auto"/>
      <w:contextualSpacing/>
      <w:jc w:val="left"/>
    </w:pPr>
    <w:rPr>
      <w:rFonts w:eastAsia="Times New Roman"/>
      <w:color w:val="257BB6"/>
      <w:spacing w:val="5"/>
      <w:kern w:val="28"/>
      <w:sz w:val="44"/>
      <w:szCs w:val="52"/>
      <w:u w:color="C00000"/>
    </w:rPr>
  </w:style>
  <w:style w:type="character" w:customStyle="1" w:styleId="TytuZnak">
    <w:name w:val="Tytuł Znak"/>
    <w:basedOn w:val="Domylnaczcionkaakapitu"/>
    <w:link w:val="Tytu"/>
    <w:uiPriority w:val="10"/>
    <w:rsid w:val="002F4D23"/>
    <w:rPr>
      <w:rFonts w:ascii="Verdana" w:eastAsia="Times New Roman" w:hAnsi="Verdana" w:cs="Times New Roman"/>
      <w:color w:val="257BB6"/>
      <w:spacing w:val="5"/>
      <w:kern w:val="28"/>
      <w:sz w:val="44"/>
      <w:szCs w:val="52"/>
      <w:u w:color="C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7841"/>
    <w:pPr>
      <w:numPr>
        <w:ilvl w:val="1"/>
      </w:numPr>
    </w:pPr>
    <w:rPr>
      <w:rFonts w:ascii="Cambria" w:eastAsia="Times New Roman" w:hAnsi="Cambria"/>
      <w:i/>
      <w:iCs/>
      <w:color w:val="163249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77841"/>
    <w:rPr>
      <w:rFonts w:ascii="Cambria" w:eastAsia="Times New Roman" w:hAnsi="Cambria" w:cs="Times New Roman"/>
      <w:i/>
      <w:iCs/>
      <w:color w:val="163249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677841"/>
    <w:rPr>
      <w:i/>
      <w:iCs/>
      <w:color w:val="6D6071"/>
    </w:rPr>
  </w:style>
  <w:style w:type="character" w:styleId="Wyrnienieintensywne">
    <w:name w:val="Intense Emphasis"/>
    <w:basedOn w:val="Domylnaczcionkaakapitu"/>
    <w:uiPriority w:val="21"/>
    <w:qFormat/>
    <w:rsid w:val="00677841"/>
    <w:rPr>
      <w:b/>
      <w:bCs/>
      <w:i/>
      <w:iCs/>
      <w:color w:val="163249"/>
    </w:rPr>
  </w:style>
  <w:style w:type="character" w:styleId="Odwoaniedelikatne">
    <w:name w:val="Subtle Reference"/>
    <w:basedOn w:val="Domylnaczcionkaakapitu"/>
    <w:uiPriority w:val="31"/>
    <w:qFormat/>
    <w:rsid w:val="00677841"/>
    <w:rPr>
      <w:smallCaps/>
      <w:color w:val="C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677841"/>
    <w:rPr>
      <w:b/>
      <w:bCs/>
      <w:smallCaps/>
      <w:color w:val="C00000"/>
      <w:spacing w:val="5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FC1"/>
    <w:pPr>
      <w:pBdr>
        <w:top w:val="single" w:sz="4" w:space="6" w:color="163249"/>
        <w:bottom w:val="single" w:sz="4" w:space="4" w:color="4F92C9"/>
      </w:pBdr>
      <w:spacing w:before="280" w:after="280"/>
      <w:ind w:left="1134" w:right="1134"/>
    </w:pPr>
    <w:rPr>
      <w:b/>
      <w:bCs/>
      <w:i/>
      <w:iCs/>
      <w:color w:val="4F92C9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5FC1"/>
    <w:rPr>
      <w:rFonts w:ascii="Tahoma" w:hAnsi="Tahoma"/>
      <w:b/>
      <w:bCs/>
      <w:i/>
      <w:iCs/>
      <w:color w:val="4F92C9"/>
    </w:rPr>
  </w:style>
  <w:style w:type="character" w:styleId="Hipercze">
    <w:name w:val="Hyperlink"/>
    <w:basedOn w:val="Domylnaczcionkaakapitu"/>
    <w:uiPriority w:val="99"/>
    <w:unhideWhenUsed/>
    <w:rsid w:val="001601CD"/>
    <w:rPr>
      <w:color w:val="257BB6"/>
      <w:u w:val="single"/>
    </w:rPr>
  </w:style>
  <w:style w:type="paragraph" w:customStyle="1" w:styleId="Nadawca">
    <w:name w:val="Nadawca"/>
    <w:basedOn w:val="Normalny"/>
    <w:qFormat/>
    <w:rsid w:val="006A0F91"/>
    <w:pPr>
      <w:spacing w:line="264" w:lineRule="auto"/>
      <w:jc w:val="left"/>
    </w:pPr>
  </w:style>
  <w:style w:type="paragraph" w:customStyle="1" w:styleId="Adresat">
    <w:name w:val="Adresat"/>
    <w:basedOn w:val="Nadawca"/>
    <w:next w:val="Normalny"/>
    <w:autoRedefine/>
    <w:qFormat/>
    <w:rsid w:val="006A0F91"/>
    <w:pPr>
      <w:spacing w:before="240" w:after="240"/>
      <w:ind w:left="6663"/>
    </w:pPr>
  </w:style>
  <w:style w:type="character" w:customStyle="1" w:styleId="Nagwek3Znak">
    <w:name w:val="Nagłówek 3 Znak"/>
    <w:basedOn w:val="Domylnaczcionkaakapitu"/>
    <w:link w:val="Nagwek3"/>
    <w:uiPriority w:val="9"/>
    <w:rsid w:val="006A0F91"/>
    <w:rPr>
      <w:rFonts w:ascii="Verdana" w:eastAsia="Times New Roman" w:hAnsi="Verdana" w:cs="Times New Roman"/>
      <w:b/>
      <w:bCs/>
      <w:color w:val="1E4463"/>
      <w:sz w:val="21"/>
    </w:rPr>
  </w:style>
  <w:style w:type="table" w:styleId="Tabela-Siatka">
    <w:name w:val="Table Grid"/>
    <w:basedOn w:val="Standardowy"/>
    <w:uiPriority w:val="59"/>
    <w:rsid w:val="002F4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59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5934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59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76F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92BC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5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4AA"/>
    <w:rPr>
      <w:rFonts w:ascii="Verdana" w:hAnsi="Verdan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4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iuro@krcenter.p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R%20Center\Corporate%20identity\Papier%20firmowy\Papier%20firmowy%20-%20nowy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061;635"/>
  <ax:ocxPr ax:name="Value" ax:value="0"/>
  <ax:ocxPr ax:name="Caption" ax:value="565 mm"/>
  <ax:ocxPr ax:name="FontName" ax:value="Verdana"/>
  <ax:ocxPr ax:name="FontHeight" ax:value="180"/>
  <ax:ocxPr ax:name="FontCharSet" ax:value="23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061;635"/>
  <ax:ocxPr ax:name="Value" ax:value="0"/>
  <ax:ocxPr ax:name="Caption" ax:value="865 mm"/>
  <ax:ocxPr ax:name="FontName" ax:value="Verdana"/>
  <ax:ocxPr ax:name="FontHeight" ax:value="180"/>
  <ax:ocxPr ax:name="FontCharSet" ax:value="23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65;635"/>
  <ax:ocxPr ax:name="Value" ax:value="0"/>
  <ax:ocxPr ax:name="Caption" ax:value="835 mm"/>
  <ax:ocxPr ax:name="FontName" ax:value="Verdana"/>
  <ax:ocxPr ax:name="FontHeight" ax:value="180"/>
  <ax:ocxPr ax:name="FontCharSet" ax:value="238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205;635"/>
  <ax:ocxPr ax:name="Value" ax:value="0"/>
  <ax:ocxPr ax:name="Caption" ax:value="1135 mm"/>
  <ax:ocxPr ax:name="FontName" ax:value="Verdana"/>
  <ax:ocxPr ax:name="FontHeight" ax:value="180"/>
  <ax:ocxPr ax:name="FontCharSet" ax:value="238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379AD271424136B8C15A209ACF6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03CC2-EAA6-43F1-B378-8140A361FC46}"/>
      </w:docPartPr>
      <w:docPartBody>
        <w:p w:rsidR="00000000" w:rsidRDefault="00DB7FEA" w:rsidP="00DB7FEA">
          <w:pPr>
            <w:pStyle w:val="B4379AD271424136B8C15A209ACF6F81"/>
          </w:pPr>
          <w:r w:rsidRPr="00267351">
            <w:rPr>
              <w:rStyle w:val="Tekstzastpczy"/>
              <w:sz w:val="10"/>
            </w:rPr>
            <w:t>Kliknij tutaj, aby wprowadzić datę.</w:t>
          </w:r>
        </w:p>
      </w:docPartBody>
    </w:docPart>
    <w:docPart>
      <w:docPartPr>
        <w:name w:val="FD4AC7C00F3C41CEAFCB589277F1E9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19476-239E-4749-AC6D-43BD1DF62164}"/>
      </w:docPartPr>
      <w:docPartBody>
        <w:p w:rsidR="00000000" w:rsidRDefault="00DB7FEA" w:rsidP="00DB7FEA">
          <w:pPr>
            <w:pStyle w:val="FD4AC7C00F3C41CEAFCB589277F1E9D9"/>
          </w:pPr>
          <w:r w:rsidRPr="00267351">
            <w:rPr>
              <w:rStyle w:val="Tekstzastpczy"/>
              <w:sz w:val="10"/>
            </w:rPr>
            <w:t>Kliknij tutaj, aby wprowadzić datę.</w:t>
          </w:r>
        </w:p>
      </w:docPartBody>
    </w:docPart>
    <w:docPart>
      <w:docPartPr>
        <w:name w:val="D61074E1442A485486B41EBDED04EE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25072E-DC08-4C83-8114-8BD7D47FBBDC}"/>
      </w:docPartPr>
      <w:docPartBody>
        <w:p w:rsidR="00000000" w:rsidRDefault="00DB7FEA" w:rsidP="00DB7FEA">
          <w:pPr>
            <w:pStyle w:val="D61074E1442A485486B41EBDED04EE96"/>
          </w:pPr>
          <w:r w:rsidRPr="00267351">
            <w:rPr>
              <w:rStyle w:val="Tekstzastpczy"/>
              <w:sz w:val="10"/>
            </w:rPr>
            <w:t>Kliknij tutaj, aby wprowadzić datę.</w:t>
          </w:r>
        </w:p>
      </w:docPartBody>
    </w:docPart>
    <w:docPart>
      <w:docPartPr>
        <w:name w:val="D5AB28202AD342428B90A8243F7AFB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382F6-1ACF-4804-A8C5-268DDEB17F20}"/>
      </w:docPartPr>
      <w:docPartBody>
        <w:p w:rsidR="00000000" w:rsidRDefault="00DB7FEA" w:rsidP="00DB7FEA">
          <w:pPr>
            <w:pStyle w:val="D5AB28202AD342428B90A8243F7AFBBE"/>
          </w:pPr>
          <w:r w:rsidRPr="00267351">
            <w:rPr>
              <w:rStyle w:val="Tekstzastpczy"/>
              <w:sz w:val="12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C71C1"/>
    <w:rsid w:val="009B0E0F"/>
    <w:rsid w:val="00AC71C1"/>
    <w:rsid w:val="00DB7FEA"/>
    <w:rsid w:val="00F0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7FEA"/>
    <w:rPr>
      <w:color w:val="808080"/>
    </w:rPr>
  </w:style>
  <w:style w:type="paragraph" w:customStyle="1" w:styleId="B4379AD271424136B8C15A209ACF6F81">
    <w:name w:val="B4379AD271424136B8C15A209ACF6F81"/>
    <w:rsid w:val="00DB7FEA"/>
    <w:pPr>
      <w:spacing w:line="300" w:lineRule="auto"/>
      <w:jc w:val="both"/>
    </w:pPr>
    <w:rPr>
      <w:rFonts w:ascii="Verdana" w:eastAsia="Calibri" w:hAnsi="Verdana" w:cs="Times New Roman"/>
      <w:sz w:val="19"/>
      <w:lang w:eastAsia="en-US"/>
    </w:rPr>
  </w:style>
  <w:style w:type="paragraph" w:customStyle="1" w:styleId="FD4AC7C00F3C41CEAFCB589277F1E9D9">
    <w:name w:val="FD4AC7C00F3C41CEAFCB589277F1E9D9"/>
    <w:rsid w:val="00DB7FEA"/>
    <w:pPr>
      <w:spacing w:line="300" w:lineRule="auto"/>
      <w:jc w:val="both"/>
    </w:pPr>
    <w:rPr>
      <w:rFonts w:ascii="Verdana" w:eastAsia="Calibri" w:hAnsi="Verdana" w:cs="Times New Roman"/>
      <w:sz w:val="19"/>
      <w:lang w:eastAsia="en-US"/>
    </w:rPr>
  </w:style>
  <w:style w:type="paragraph" w:customStyle="1" w:styleId="D61074E1442A485486B41EBDED04EE96">
    <w:name w:val="D61074E1442A485486B41EBDED04EE96"/>
    <w:rsid w:val="00DB7FEA"/>
    <w:pPr>
      <w:spacing w:line="300" w:lineRule="auto"/>
      <w:jc w:val="both"/>
    </w:pPr>
    <w:rPr>
      <w:rFonts w:ascii="Verdana" w:eastAsia="Calibri" w:hAnsi="Verdana" w:cs="Times New Roman"/>
      <w:sz w:val="19"/>
      <w:lang w:eastAsia="en-US"/>
    </w:rPr>
  </w:style>
  <w:style w:type="paragraph" w:customStyle="1" w:styleId="D5AB28202AD342428B90A8243F7AFBBE">
    <w:name w:val="D5AB28202AD342428B90A8243F7AFBBE"/>
    <w:rsid w:val="00DB7FEA"/>
    <w:pPr>
      <w:spacing w:line="300" w:lineRule="auto"/>
      <w:jc w:val="both"/>
    </w:pPr>
    <w:rPr>
      <w:rFonts w:ascii="Verdana" w:eastAsia="Calibri" w:hAnsi="Verdana" w:cs="Times New Roman"/>
      <w:sz w:val="19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9A4C-A097-4A49-91CB-7C20119C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nowy</Template>
  <TotalTime>16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Oxido</Company>
  <LinksUpToDate>false</LinksUpToDate>
  <CharactersWithSpaces>1501</CharactersWithSpaces>
  <SharedDoc>false</SharedDoc>
  <HLinks>
    <vt:vector size="6" baseType="variant">
      <vt:variant>
        <vt:i4>5963888</vt:i4>
      </vt:variant>
      <vt:variant>
        <vt:i4>56</vt:i4>
      </vt:variant>
      <vt:variant>
        <vt:i4>0</vt:i4>
      </vt:variant>
      <vt:variant>
        <vt:i4>5</vt:i4>
      </vt:variant>
      <vt:variant>
        <vt:lpwstr>mailto:biuro@krcenter.pl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Jeleśniański</dc:creator>
  <cp:lastModifiedBy>JD</cp:lastModifiedBy>
  <cp:revision>7</cp:revision>
  <cp:lastPrinted>2011-03-04T13:10:00Z</cp:lastPrinted>
  <dcterms:created xsi:type="dcterms:W3CDTF">2012-09-21T06:41:00Z</dcterms:created>
  <dcterms:modified xsi:type="dcterms:W3CDTF">2012-09-22T11:29:00Z</dcterms:modified>
</cp:coreProperties>
</file>